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F2" w:rsidRPr="00713378" w:rsidRDefault="009E5DF2" w:rsidP="00713378">
      <w:pPr>
        <w:jc w:val="center"/>
        <w:rPr>
          <w:b/>
          <w:bCs/>
        </w:rPr>
      </w:pPr>
      <w:r w:rsidRPr="00713378">
        <w:rPr>
          <w:b/>
          <w:bCs/>
        </w:rPr>
        <w:t>IL "PAZIENTE ZERO" OGGI E’ LA SANITA’  A PARTIRE DALLA LOMBARDIA</w:t>
      </w:r>
      <w:r w:rsidRPr="00713378">
        <w:rPr>
          <w:b/>
          <w:bCs/>
        </w:rPr>
        <w:br/>
      </w:r>
    </w:p>
    <w:p w:rsidR="009E5DF2" w:rsidRPr="00713378" w:rsidRDefault="009E5DF2" w:rsidP="0001432A">
      <w:pPr>
        <w:autoSpaceDE w:val="0"/>
        <w:autoSpaceDN w:val="0"/>
        <w:adjustRightInd w:val="0"/>
        <w:jc w:val="both"/>
        <w:rPr>
          <w:rFonts w:ascii="MyriadPro-Semibold" w:hAnsi="MyriadPro-Semibold" w:cs="MyriadPro-Semibold"/>
        </w:rPr>
      </w:pPr>
      <w:r w:rsidRPr="00713378">
        <w:rPr>
          <w:rFonts w:ascii="MyriadPro-Semibold" w:hAnsi="MyriadPro-Semibold" w:cs="MyriadPro-Semibold"/>
        </w:rPr>
        <w:t>Definanziamento, privatizzazione e aziendalizzazione hanno depauperato e compromesso la</w:t>
      </w:r>
    </w:p>
    <w:p w:rsidR="009E5DF2" w:rsidRPr="00713378" w:rsidRDefault="009E5DF2" w:rsidP="0001432A">
      <w:pPr>
        <w:autoSpaceDE w:val="0"/>
        <w:autoSpaceDN w:val="0"/>
        <w:adjustRightInd w:val="0"/>
        <w:jc w:val="both"/>
        <w:rPr>
          <w:rFonts w:ascii="MyriadPro-Semibold" w:hAnsi="MyriadPro-Semibold" w:cs="MyriadPro-Semibold"/>
        </w:rPr>
      </w:pPr>
      <w:r w:rsidRPr="00713378">
        <w:rPr>
          <w:rFonts w:ascii="MyriadPro-Semibold" w:hAnsi="MyriadPro-Semibold" w:cs="MyriadPro-Semibold"/>
        </w:rPr>
        <w:t>possibilità di accesso alla cura per i cittadini e le cittadine, hanno sottratto risorse alle strutture  pubbliche soprattutto nei settori più delicati, come la medicina d'urgenza, la chiusura di centinaia di presidi sanitari locali, il ruolo dei medici di base.</w:t>
      </w:r>
    </w:p>
    <w:p w:rsidR="009E5DF2" w:rsidRPr="00713378" w:rsidRDefault="009E5DF2" w:rsidP="0001432A">
      <w:pPr>
        <w:autoSpaceDE w:val="0"/>
        <w:autoSpaceDN w:val="0"/>
        <w:adjustRightInd w:val="0"/>
        <w:jc w:val="both"/>
        <w:rPr>
          <w:rFonts w:ascii="MyriadPro-Semibold" w:hAnsi="MyriadPro-Semibold" w:cs="MyriadPro-Semibold"/>
        </w:rPr>
      </w:pPr>
    </w:p>
    <w:p w:rsidR="009E5DF2" w:rsidRPr="00713378" w:rsidRDefault="009E5DF2" w:rsidP="0001432A">
      <w:pPr>
        <w:autoSpaceDE w:val="0"/>
        <w:autoSpaceDN w:val="0"/>
        <w:adjustRightInd w:val="0"/>
        <w:jc w:val="both"/>
        <w:rPr>
          <w:rFonts w:ascii="MyriadPro-Semibold" w:hAnsi="MyriadPro-Semibold" w:cs="MyriadPro-Semibold"/>
        </w:rPr>
      </w:pPr>
      <w:r w:rsidRPr="00713378">
        <w:rPr>
          <w:rFonts w:ascii="MyriadPro-Semibold" w:hAnsi="MyriadPro-Semibold" w:cs="MyriadPro-Semibold"/>
        </w:rPr>
        <w:t>Le cause principali del tracollo sanitario, verificatosi in alcune regioni del Nord, e che hanno aggravato le condizioni già fragili della sanità nel meridione, sono da ricercare innanzitutto nel definanziamento della spesa per la salute e nella privatizzazione dei servizi, tanto care al neo ministro Giorgietti, che hanno smantellato il Servizio Sanitario Nazionale edificato con la</w:t>
      </w:r>
    </w:p>
    <w:p w:rsidR="009E5DF2" w:rsidRPr="00713378" w:rsidRDefault="009E5DF2" w:rsidP="0001432A">
      <w:pPr>
        <w:autoSpaceDE w:val="0"/>
        <w:autoSpaceDN w:val="0"/>
        <w:adjustRightInd w:val="0"/>
        <w:jc w:val="both"/>
        <w:rPr>
          <w:rFonts w:ascii="MyriadPro-Semibold" w:hAnsi="MyriadPro-Semibold" w:cs="MyriadPro-Semibold"/>
        </w:rPr>
      </w:pPr>
      <w:r w:rsidRPr="00713378">
        <w:rPr>
          <w:rFonts w:ascii="MyriadPro-Semibold" w:hAnsi="MyriadPro-Semibold" w:cs="MyriadPro-Semibold"/>
        </w:rPr>
        <w:t>Legge di riforma sanitaria 833/78.</w:t>
      </w:r>
    </w:p>
    <w:p w:rsidR="009E5DF2" w:rsidRPr="00713378" w:rsidRDefault="009E5DF2" w:rsidP="0001432A">
      <w:pPr>
        <w:autoSpaceDE w:val="0"/>
        <w:autoSpaceDN w:val="0"/>
        <w:adjustRightInd w:val="0"/>
        <w:jc w:val="both"/>
        <w:rPr>
          <w:rFonts w:ascii="MyriadPro-Semibold" w:hAnsi="MyriadPro-Semibold" w:cs="MyriadPro-Semibold"/>
        </w:rPr>
      </w:pPr>
    </w:p>
    <w:p w:rsidR="009E5DF2" w:rsidRPr="00713378" w:rsidRDefault="009E5DF2" w:rsidP="0001432A">
      <w:pPr>
        <w:autoSpaceDE w:val="0"/>
        <w:autoSpaceDN w:val="0"/>
        <w:adjustRightInd w:val="0"/>
        <w:jc w:val="both"/>
        <w:rPr>
          <w:rFonts w:ascii="MyriadPro-Semibold" w:hAnsi="MyriadPro-Semibold" w:cs="MyriadPro-Semibold"/>
        </w:rPr>
      </w:pPr>
      <w:r w:rsidRPr="00713378">
        <w:rPr>
          <w:rFonts w:ascii="MyriadPro-Semibold" w:hAnsi="MyriadPro-Semibold" w:cs="MyriadPro-Semibold"/>
        </w:rPr>
        <w:t>L’epidemia da Covid-19 ha dimostrato il fallimento di un sistema fondato sull’iniziativa privata in cerca del maggior profitto verso le terapie più remunerative. Questo percorso è stato facilitato dall'accentramento ospedalocentrico, mentre venivano chiusi molti ospedali dalle aree più periferiche, interne o montane, dallo smantellamento della assistenza territoriale e della prevenzione.</w:t>
      </w:r>
    </w:p>
    <w:p w:rsidR="009E5DF2" w:rsidRPr="00713378" w:rsidRDefault="009E5DF2" w:rsidP="0001432A">
      <w:pPr>
        <w:autoSpaceDE w:val="0"/>
        <w:autoSpaceDN w:val="0"/>
        <w:adjustRightInd w:val="0"/>
        <w:jc w:val="both"/>
        <w:rPr>
          <w:rFonts w:ascii="MyriadPro-Semibold" w:hAnsi="MyriadPro-Semibold" w:cs="MyriadPro-Semibold"/>
        </w:rPr>
      </w:pPr>
    </w:p>
    <w:p w:rsidR="009E5DF2" w:rsidRPr="00713378" w:rsidRDefault="009E5DF2" w:rsidP="0001432A">
      <w:pPr>
        <w:autoSpaceDE w:val="0"/>
        <w:autoSpaceDN w:val="0"/>
        <w:adjustRightInd w:val="0"/>
        <w:jc w:val="both"/>
        <w:rPr>
          <w:rFonts w:ascii="MyriadPro-Semibold" w:hAnsi="MyriadPro-Semibold" w:cs="MyriadPro-Semibold"/>
        </w:rPr>
      </w:pPr>
      <w:r w:rsidRPr="00713378">
        <w:rPr>
          <w:rFonts w:ascii="MyriadPro-Semibold" w:hAnsi="MyriadPro-Semibold" w:cs="MyriadPro-Semibold"/>
        </w:rPr>
        <w:t>Il fallimento si è visto proprio attraverso l'incapacità delle regioni che hanno operato con l'autonomia regionale esercitata in sanità dopo la modifica del Titolo V della Costituzione che</w:t>
      </w:r>
    </w:p>
    <w:p w:rsidR="009E5DF2" w:rsidRPr="00713378" w:rsidRDefault="009E5DF2" w:rsidP="0001432A">
      <w:pPr>
        <w:autoSpaceDE w:val="0"/>
        <w:autoSpaceDN w:val="0"/>
        <w:adjustRightInd w:val="0"/>
        <w:jc w:val="both"/>
        <w:rPr>
          <w:rFonts w:ascii="MyriadPro-Semibold" w:hAnsi="MyriadPro-Semibold" w:cs="MyriadPro-Semibold"/>
        </w:rPr>
      </w:pPr>
      <w:r w:rsidRPr="00713378">
        <w:rPr>
          <w:rFonts w:ascii="MyriadPro-Semibold" w:hAnsi="MyriadPro-Semibold" w:cs="MyriadPro-Semibold"/>
        </w:rPr>
        <w:t>ha aumentato le disuguaglianze e vanificato i principi fissati dalla L. 833/78.</w:t>
      </w:r>
    </w:p>
    <w:p w:rsidR="009E5DF2" w:rsidRDefault="009E5DF2" w:rsidP="0001432A">
      <w:pPr>
        <w:autoSpaceDE w:val="0"/>
        <w:autoSpaceDN w:val="0"/>
        <w:adjustRightInd w:val="0"/>
        <w:jc w:val="both"/>
        <w:rPr>
          <w:rFonts w:ascii="MyriadPro-Semibold" w:hAnsi="MyriadPro-Semibold" w:cs="MyriadPro-Semibold"/>
        </w:rPr>
      </w:pPr>
      <w:r w:rsidRPr="00713378">
        <w:rPr>
          <w:rFonts w:ascii="MyriadPro-Semibold" w:hAnsi="MyriadPro-Semibold" w:cs="MyriadPro-Semibold"/>
        </w:rPr>
        <w:t>Le scelte regionali, come quelle della Lombardia, hanno tagliato le spese per la sanità territoriale e favorendo la pesante presenza di grandi imprese sanitarie, alcune legate a gruppi finanziari, hanno fatto della sanità una fonte di investimento ad alta resa di profitto, sostanzialmente, con le risorse pubbliche; di questo ci parla il ruolo marginalizzato del terzo settore che ha, viceversa, funzionato da leva per privatizzare le RSA trasformate più in una fonte di guadagno che di servizio.</w:t>
      </w:r>
    </w:p>
    <w:p w:rsidR="009E5DF2" w:rsidRPr="00713378" w:rsidRDefault="009E5DF2" w:rsidP="0001432A">
      <w:pPr>
        <w:autoSpaceDE w:val="0"/>
        <w:autoSpaceDN w:val="0"/>
        <w:adjustRightInd w:val="0"/>
        <w:jc w:val="both"/>
        <w:rPr>
          <w:rFonts w:ascii="MyriadPro-Semibold" w:hAnsi="MyriadPro-Semibold" w:cs="MyriadPro-Semibold"/>
        </w:rPr>
      </w:pPr>
    </w:p>
    <w:p w:rsidR="009E5DF2" w:rsidRPr="00713378" w:rsidRDefault="009E5DF2" w:rsidP="00713378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</w:rPr>
      </w:pPr>
      <w:r w:rsidRPr="00713378">
        <w:rPr>
          <w:rFonts w:ascii="MyriadPro-Bold" w:hAnsi="MyriadPro-Bold" w:cs="MyriadPro-Bold"/>
          <w:b/>
          <w:bCs/>
        </w:rPr>
        <w:t>Fermiano la mercificazione della sanità pubblica</w:t>
      </w:r>
    </w:p>
    <w:p w:rsidR="009E5DF2" w:rsidRPr="00713378" w:rsidRDefault="009E5DF2" w:rsidP="00713378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</w:rPr>
      </w:pPr>
      <w:r w:rsidRPr="00713378">
        <w:rPr>
          <w:rFonts w:ascii="MyriadPro-Bold" w:hAnsi="MyriadPro-Bold" w:cs="MyriadPro-Bold"/>
          <w:b/>
          <w:bCs/>
        </w:rPr>
        <w:t>La salute deve tornare ad essere un bene comune</w:t>
      </w:r>
    </w:p>
    <w:p w:rsidR="009E5DF2" w:rsidRPr="00713378" w:rsidRDefault="009E5DF2" w:rsidP="00713378">
      <w:pPr>
        <w:autoSpaceDE w:val="0"/>
        <w:autoSpaceDN w:val="0"/>
        <w:adjustRightInd w:val="0"/>
        <w:jc w:val="center"/>
      </w:pPr>
      <w:r w:rsidRPr="00713378">
        <w:rPr>
          <w:rFonts w:ascii="MyriadPro-Bold" w:hAnsi="MyriadPro-Bold" w:cs="MyriadPro-Bold"/>
          <w:b/>
          <w:bCs/>
        </w:rPr>
        <w:t>La sanità torni ad essere pubblica e nell'interesse delle persone e non un'occasione di lucro e guadagno per le aziende.</w:t>
      </w:r>
    </w:p>
    <w:p w:rsidR="009E5DF2" w:rsidRPr="00713378" w:rsidRDefault="009E5DF2" w:rsidP="00713378">
      <w:pPr>
        <w:jc w:val="center"/>
      </w:pPr>
    </w:p>
    <w:sectPr w:rsidR="009E5DF2" w:rsidRPr="00713378" w:rsidSect="006E0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7C7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A056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DCD8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3C5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9A12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7A3A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D879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146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74E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621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373"/>
    <w:rsid w:val="0001432A"/>
    <w:rsid w:val="006E04EB"/>
    <w:rsid w:val="00713378"/>
    <w:rsid w:val="009E5DF2"/>
    <w:rsid w:val="00B63F27"/>
    <w:rsid w:val="00B9224D"/>
    <w:rsid w:val="00D73373"/>
    <w:rsid w:val="00F4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7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331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Server</cp:lastModifiedBy>
  <cp:revision>3</cp:revision>
  <dcterms:created xsi:type="dcterms:W3CDTF">2021-02-15T21:02:00Z</dcterms:created>
  <dcterms:modified xsi:type="dcterms:W3CDTF">2021-02-17T12:50:00Z</dcterms:modified>
</cp:coreProperties>
</file>